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4AFD" w14:textId="77777777" w:rsidR="00923F67" w:rsidRDefault="00923F67" w:rsidP="00923F67">
      <w:r>
        <w:drawing>
          <wp:inline distT="0" distB="0" distL="0" distR="0" wp14:anchorId="0F82ABE6" wp14:editId="23095E30">
            <wp:extent cx="1546304" cy="987476"/>
            <wp:effectExtent l="0" t="0" r="0" b="3175"/>
            <wp:docPr id="1" name="Picture 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304" cy="98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DC9DE" w14:textId="77777777" w:rsidR="00923F67" w:rsidRDefault="00923F67" w:rsidP="00923F67"/>
    <w:p w14:paraId="04160A2A" w14:textId="77777777" w:rsidR="00923F67" w:rsidRPr="00923F67" w:rsidRDefault="00923F67" w:rsidP="00923F67">
      <w:pPr>
        <w:rPr>
          <w:b/>
          <w:bCs/>
        </w:rPr>
      </w:pPr>
    </w:p>
    <w:p w14:paraId="7959207E" w14:textId="77777777" w:rsidR="00DB17DB" w:rsidRDefault="00DB17DB" w:rsidP="00DB17DB">
      <w:pPr>
        <w:rPr>
          <w:rFonts w:ascii="Myriad Pro" w:eastAsiaTheme="majorEastAsia" w:hAnsi="Myriad Pro" w:cstheme="majorHAnsi"/>
          <w:b/>
          <w:bCs/>
          <w:color w:val="910F02"/>
          <w:spacing w:val="-10"/>
          <w:kern w:val="28"/>
          <w:sz w:val="56"/>
          <w:szCs w:val="56"/>
          <w:lang w:val="en-US"/>
        </w:rPr>
      </w:pPr>
      <w:r w:rsidRPr="00DB17DB">
        <w:rPr>
          <w:rFonts w:ascii="Myriad Pro" w:eastAsiaTheme="majorEastAsia" w:hAnsi="Myriad Pro" w:cstheme="majorHAnsi"/>
          <w:b/>
          <w:bCs/>
          <w:color w:val="910F02"/>
          <w:spacing w:val="-10"/>
          <w:kern w:val="28"/>
          <w:sz w:val="56"/>
          <w:szCs w:val="56"/>
          <w:lang w:val="en-US"/>
        </w:rPr>
        <w:t>Call for applications: 2023 Re-granting</w:t>
      </w:r>
    </w:p>
    <w:p w14:paraId="45B38991" w14:textId="77777777" w:rsidR="009F3E0A" w:rsidRDefault="009F3E0A" w:rsidP="00DB17DB">
      <w:pPr>
        <w:rPr>
          <w:rFonts w:ascii="Myriad Pro" w:eastAsiaTheme="minorEastAsia" w:hAnsi="Myriad Pro" w:cstheme="majorHAnsi"/>
          <w:color w:val="7E6B5D"/>
          <w:spacing w:val="15"/>
          <w:sz w:val="26"/>
          <w:szCs w:val="26"/>
          <w:lang w:val="en-US"/>
        </w:rPr>
      </w:pPr>
    </w:p>
    <w:p w14:paraId="141A81C5" w14:textId="77777777" w:rsidR="009F3E0A" w:rsidRDefault="009F3E0A" w:rsidP="00DB17DB">
      <w:pPr>
        <w:rPr>
          <w:rFonts w:ascii="Myriad Pro" w:eastAsiaTheme="minorEastAsia" w:hAnsi="Myriad Pro" w:cstheme="majorHAnsi"/>
          <w:color w:val="7E6B5D"/>
          <w:spacing w:val="15"/>
          <w:sz w:val="26"/>
          <w:szCs w:val="26"/>
          <w:lang w:val="en-US"/>
        </w:rPr>
      </w:pPr>
    </w:p>
    <w:p w14:paraId="055C044D" w14:textId="13B14E6E" w:rsidR="00DB17DB" w:rsidRPr="00DB17DB" w:rsidRDefault="00DB17DB" w:rsidP="00DB17DB">
      <w:pPr>
        <w:rPr>
          <w:rFonts w:ascii="Myriad Pro" w:eastAsiaTheme="minorEastAsia" w:hAnsi="Myriad Pro" w:cstheme="majorHAnsi"/>
          <w:color w:val="7E6B5D"/>
          <w:spacing w:val="15"/>
          <w:sz w:val="26"/>
          <w:szCs w:val="26"/>
          <w:lang w:val="en-US"/>
        </w:rPr>
      </w:pPr>
      <w:r w:rsidRPr="00DB17DB">
        <w:rPr>
          <w:rFonts w:ascii="Myriad Pro" w:eastAsiaTheme="minorEastAsia" w:hAnsi="Myriad Pro" w:cstheme="majorHAnsi"/>
          <w:color w:val="7E6B5D"/>
          <w:spacing w:val="15"/>
          <w:sz w:val="26"/>
          <w:szCs w:val="26"/>
          <w:lang w:val="en-US"/>
        </w:rPr>
        <w:t>As of 2023, framework partners within the CERV Programme that qualify as European networks have the possibility to re-grant (i.e., further disburse grants/financial support to third parties) to their member organisations. The overall CERV budget for regranting in 2023 amounts to 5,8 mil in addition to the annual amount of a framework partner organisation budget. 80% co-financing rule applies to regranting as well.</w:t>
      </w:r>
    </w:p>
    <w:p w14:paraId="779AB081" w14:textId="57F111B2" w:rsidR="001F202A" w:rsidRDefault="00DB17DB" w:rsidP="00DB17DB">
      <w:pPr>
        <w:rPr>
          <w:rFonts w:ascii="Myriad Pro" w:eastAsiaTheme="minorEastAsia" w:hAnsi="Myriad Pro" w:cstheme="majorHAnsi"/>
          <w:color w:val="7E6B5D"/>
          <w:spacing w:val="15"/>
          <w:sz w:val="26"/>
          <w:szCs w:val="26"/>
          <w:lang w:val="en-US"/>
        </w:rPr>
      </w:pPr>
      <w:r w:rsidRPr="00DB17DB">
        <w:rPr>
          <w:rFonts w:ascii="Myriad Pro" w:eastAsiaTheme="minorEastAsia" w:hAnsi="Myriad Pro" w:cstheme="majorHAnsi"/>
          <w:color w:val="7E6B5D"/>
          <w:spacing w:val="15"/>
          <w:sz w:val="26"/>
          <w:szCs w:val="26"/>
          <w:lang w:val="en-US"/>
        </w:rPr>
        <w:t>The re-granting is an instrument of micro-financial support to civic groups, local initiatives, and movements in the European Union. The aim is to provide a flexible response and to strengthen capacity of member organisations in responding to societal and political challenges, but also build and sustain constituencies and engage in European network building and policies.</w:t>
      </w:r>
    </w:p>
    <w:p w14:paraId="5640BD2B" w14:textId="0CA5FCDB" w:rsidR="009F3E0A" w:rsidRDefault="009F3E0A" w:rsidP="00DB17DB">
      <w:pPr>
        <w:rPr>
          <w:rFonts w:ascii="Myriad Pro" w:eastAsiaTheme="minorEastAsia" w:hAnsi="Myriad Pro" w:cstheme="majorHAnsi"/>
          <w:color w:val="7E6B5D"/>
          <w:spacing w:val="15"/>
          <w:sz w:val="26"/>
          <w:szCs w:val="26"/>
          <w:lang w:val="en-US"/>
        </w:rPr>
      </w:pPr>
    </w:p>
    <w:p w14:paraId="56E2160E" w14:textId="03813527" w:rsidR="009F3E0A" w:rsidRPr="00DB17DB" w:rsidRDefault="009F3E0A" w:rsidP="00DB17DB">
      <w:pPr>
        <w:rPr>
          <w:sz w:val="26"/>
          <w:szCs w:val="26"/>
        </w:rPr>
      </w:pPr>
      <w:r>
        <w:rPr>
          <w:rFonts w:ascii="Myriad Pro" w:eastAsiaTheme="minorEastAsia" w:hAnsi="Myriad Pro" w:cstheme="majorHAnsi"/>
          <w:color w:val="7E6B5D"/>
          <w:spacing w:val="15"/>
          <w:sz w:val="26"/>
          <w:szCs w:val="26"/>
          <w:lang w:val="en-US"/>
        </w:rPr>
        <w:t xml:space="preserve">Please read the instructions carefully. Once you have completed the applications, send us the documents, together with your statutes at </w:t>
      </w:r>
      <w:hyperlink r:id="rId11" w:history="1">
        <w:r w:rsidRPr="005333E1">
          <w:rPr>
            <w:rStyle w:val="Hyperlink"/>
            <w:rFonts w:ascii="Myriad Pro" w:eastAsiaTheme="minorEastAsia" w:hAnsi="Myriad Pro" w:cstheme="majorHAnsi"/>
            <w:spacing w:val="15"/>
            <w:sz w:val="26"/>
            <w:szCs w:val="26"/>
            <w:lang w:val="en-US"/>
          </w:rPr>
          <w:t>vsestovic@civic-forum.eu</w:t>
        </w:r>
      </w:hyperlink>
      <w:r>
        <w:rPr>
          <w:rFonts w:ascii="Myriad Pro" w:eastAsiaTheme="minorEastAsia" w:hAnsi="Myriad Pro" w:cstheme="majorHAnsi"/>
          <w:color w:val="7E6B5D"/>
          <w:spacing w:val="15"/>
          <w:sz w:val="26"/>
          <w:szCs w:val="26"/>
          <w:lang w:val="en-US"/>
        </w:rPr>
        <w:t xml:space="preserve"> </w:t>
      </w:r>
    </w:p>
    <w:p w14:paraId="5D0B79E4" w14:textId="77777777" w:rsidR="009F3E0A" w:rsidRPr="009F3E0A" w:rsidRDefault="009F3E0A" w:rsidP="00DB17DB">
      <w:pPr>
        <w:pStyle w:val="ECFHeadingIII"/>
        <w:rPr>
          <w:lang w:val="en-US"/>
        </w:rPr>
      </w:pPr>
      <w:r w:rsidRPr="009F3E0A">
        <w:rPr>
          <w:lang w:val="en-US"/>
        </w:rPr>
        <w:br w:type="page"/>
      </w:r>
    </w:p>
    <w:p w14:paraId="37B50C00" w14:textId="5F29AE2A" w:rsidR="00DB17DB" w:rsidRPr="009F3E0A" w:rsidRDefault="00DB17DB" w:rsidP="00DB17DB">
      <w:pPr>
        <w:pStyle w:val="ECFHeadingIII"/>
        <w:rPr>
          <w:lang w:val="en-US"/>
        </w:rPr>
      </w:pPr>
      <w:r w:rsidRPr="009F3E0A">
        <w:rPr>
          <w:lang w:val="en-US"/>
        </w:rPr>
        <w:lastRenderedPageBreak/>
        <w:t>Your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17DB" w14:paraId="1CA76367" w14:textId="77777777" w:rsidTr="00DB17DB">
        <w:tc>
          <w:tcPr>
            <w:tcW w:w="9060" w:type="dxa"/>
            <w:shd w:val="clear" w:color="auto" w:fill="E6E1DD" w:themeFill="accent2" w:themeFillTint="33"/>
          </w:tcPr>
          <w:p w14:paraId="3EE9712B" w14:textId="32C0AC36" w:rsidR="00DB17DB" w:rsidRDefault="00DB17DB" w:rsidP="00DB17DB">
            <w:pPr>
              <w:pStyle w:val="ListParagraph"/>
              <w:numPr>
                <w:ilvl w:val="0"/>
                <w:numId w:val="1"/>
              </w:numPr>
            </w:pPr>
            <w:r>
              <w:t>Organization name</w:t>
            </w:r>
          </w:p>
        </w:tc>
      </w:tr>
      <w:tr w:rsidR="00DB17DB" w14:paraId="13BA8390" w14:textId="77777777" w:rsidTr="00DB17DB">
        <w:trPr>
          <w:trHeight w:val="916"/>
        </w:trPr>
        <w:tc>
          <w:tcPr>
            <w:tcW w:w="9060" w:type="dxa"/>
          </w:tcPr>
          <w:p w14:paraId="5C9D25A8" w14:textId="77777777" w:rsidR="00DB17DB" w:rsidRDefault="00DB17DB" w:rsidP="00DB17DB"/>
        </w:tc>
      </w:tr>
    </w:tbl>
    <w:p w14:paraId="3D900852" w14:textId="2840025F" w:rsidR="00DB17DB" w:rsidRDefault="00DB17DB" w:rsidP="00DB17DB">
      <w: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17DB" w14:paraId="7B8154C4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42817564" w14:textId="3CFB504C" w:rsidR="00DB17DB" w:rsidRDefault="00DB17DB" w:rsidP="00DB17DB">
            <w:pPr>
              <w:pStyle w:val="ListParagraph"/>
              <w:numPr>
                <w:ilvl w:val="0"/>
                <w:numId w:val="1"/>
              </w:numPr>
            </w:pPr>
            <w:r>
              <w:t>Registered address</w:t>
            </w:r>
          </w:p>
        </w:tc>
      </w:tr>
      <w:tr w:rsidR="00DB17DB" w14:paraId="63048048" w14:textId="77777777" w:rsidTr="00DB17DB">
        <w:trPr>
          <w:trHeight w:val="528"/>
        </w:trPr>
        <w:tc>
          <w:tcPr>
            <w:tcW w:w="9060" w:type="dxa"/>
          </w:tcPr>
          <w:p w14:paraId="2B9DE26F" w14:textId="77777777" w:rsidR="00DB17DB" w:rsidRDefault="00DB17DB" w:rsidP="00FD2511"/>
        </w:tc>
      </w:tr>
    </w:tbl>
    <w:p w14:paraId="791026C2" w14:textId="77777777" w:rsidR="00DB17DB" w:rsidRDefault="00DB17DB" w:rsidP="00DB17D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17DB" w14:paraId="09929F16" w14:textId="77777777" w:rsidTr="00DB17DB">
        <w:tc>
          <w:tcPr>
            <w:tcW w:w="9060" w:type="dxa"/>
            <w:shd w:val="clear" w:color="auto" w:fill="E6E1DD" w:themeFill="accent2" w:themeFillTint="33"/>
          </w:tcPr>
          <w:p w14:paraId="7BABD18A" w14:textId="52A2C597" w:rsidR="00DB17DB" w:rsidRDefault="00DB17DB" w:rsidP="00FD2511">
            <w:pPr>
              <w:pStyle w:val="ListParagraph"/>
              <w:numPr>
                <w:ilvl w:val="0"/>
                <w:numId w:val="1"/>
              </w:numPr>
            </w:pPr>
            <w:r w:rsidRPr="00DB17DB">
              <w:t>Key contact person name and</w:t>
            </w:r>
            <w:r>
              <w:t xml:space="preserve"> </w:t>
            </w:r>
            <w:r w:rsidRPr="00DB17DB">
              <w:t>position</w:t>
            </w:r>
          </w:p>
        </w:tc>
      </w:tr>
      <w:tr w:rsidR="00DB17DB" w14:paraId="338C8FCD" w14:textId="77777777" w:rsidTr="00DB17DB">
        <w:trPr>
          <w:trHeight w:val="661"/>
        </w:trPr>
        <w:tc>
          <w:tcPr>
            <w:tcW w:w="9060" w:type="dxa"/>
          </w:tcPr>
          <w:p w14:paraId="58EDBD85" w14:textId="77777777" w:rsidR="00DB17DB" w:rsidRDefault="00DB17DB" w:rsidP="00FD2511"/>
        </w:tc>
      </w:tr>
    </w:tbl>
    <w:p w14:paraId="7B9C0829" w14:textId="77777777" w:rsidR="00DB17DB" w:rsidRDefault="00DB17DB" w:rsidP="00DB17DB">
      <w:pPr>
        <w:rPr>
          <w:lang w:val="en-US"/>
        </w:rPr>
      </w:pPr>
      <w:r w:rsidRPr="00DB17DB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17DB" w14:paraId="30273712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2593BF86" w14:textId="03E29DD5" w:rsidR="00DB17DB" w:rsidRDefault="00DB17DB" w:rsidP="00DB17DB">
            <w:pPr>
              <w:pStyle w:val="ListParagraph"/>
              <w:numPr>
                <w:ilvl w:val="0"/>
                <w:numId w:val="1"/>
              </w:numPr>
            </w:pPr>
            <w:r w:rsidRPr="00DB17DB">
              <w:t>Phone and email address</w:t>
            </w:r>
          </w:p>
        </w:tc>
      </w:tr>
      <w:tr w:rsidR="00DB17DB" w14:paraId="0805BBE6" w14:textId="77777777" w:rsidTr="00DB17DB">
        <w:trPr>
          <w:trHeight w:val="808"/>
        </w:trPr>
        <w:tc>
          <w:tcPr>
            <w:tcW w:w="9060" w:type="dxa"/>
          </w:tcPr>
          <w:p w14:paraId="6B787AA3" w14:textId="77777777" w:rsidR="00DB17DB" w:rsidRDefault="00DB17DB" w:rsidP="00FD2511"/>
        </w:tc>
      </w:tr>
    </w:tbl>
    <w:p w14:paraId="5182CEC1" w14:textId="2B895AAA" w:rsidR="00DB17DB" w:rsidRDefault="00DB17DB" w:rsidP="00DB17DB">
      <w:pPr>
        <w:rPr>
          <w:lang w:val="en-US"/>
        </w:rPr>
      </w:pPr>
      <w:r w:rsidRPr="00DB17DB">
        <w:rPr>
          <w:lang w:val="en-U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17DB" w14:paraId="6C8A0B30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5F842B9D" w14:textId="67B86301" w:rsidR="00DB17DB" w:rsidRDefault="00DB17DB" w:rsidP="00DB17DB">
            <w:pPr>
              <w:pStyle w:val="ListParagraph"/>
              <w:numPr>
                <w:ilvl w:val="0"/>
                <w:numId w:val="1"/>
              </w:numPr>
            </w:pPr>
            <w:r w:rsidRPr="00DB17DB">
              <w:t>Name and position of the authorized signatory</w:t>
            </w:r>
          </w:p>
        </w:tc>
      </w:tr>
      <w:tr w:rsidR="00DB17DB" w14:paraId="43BF4950" w14:textId="77777777" w:rsidTr="009F3E0A">
        <w:trPr>
          <w:trHeight w:val="618"/>
        </w:trPr>
        <w:tc>
          <w:tcPr>
            <w:tcW w:w="9060" w:type="dxa"/>
          </w:tcPr>
          <w:p w14:paraId="06DC1286" w14:textId="77777777" w:rsidR="00DB17DB" w:rsidRDefault="00DB17DB" w:rsidP="00FD2511"/>
        </w:tc>
      </w:tr>
    </w:tbl>
    <w:p w14:paraId="4F67E334" w14:textId="77777777" w:rsidR="00DB17DB" w:rsidRPr="00DB17DB" w:rsidRDefault="00DB17DB" w:rsidP="00DB17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17DB" w14:paraId="6DA8FD92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3D61D805" w14:textId="77777777" w:rsidR="00DB17DB" w:rsidRDefault="00DB17DB" w:rsidP="00FD2511">
            <w:pPr>
              <w:pStyle w:val="ListParagraph"/>
              <w:numPr>
                <w:ilvl w:val="0"/>
                <w:numId w:val="1"/>
              </w:numPr>
            </w:pPr>
            <w:r w:rsidRPr="00DB17DB">
              <w:t>Phone and email address</w:t>
            </w:r>
          </w:p>
        </w:tc>
      </w:tr>
      <w:tr w:rsidR="00DB17DB" w14:paraId="443D973B" w14:textId="77777777" w:rsidTr="009F3E0A">
        <w:trPr>
          <w:trHeight w:val="794"/>
        </w:trPr>
        <w:tc>
          <w:tcPr>
            <w:tcW w:w="9060" w:type="dxa"/>
          </w:tcPr>
          <w:p w14:paraId="0714CE5E" w14:textId="77777777" w:rsidR="00DB17DB" w:rsidRDefault="00DB17DB" w:rsidP="00FD2511"/>
        </w:tc>
      </w:tr>
    </w:tbl>
    <w:p w14:paraId="2CEB015A" w14:textId="77777777" w:rsidR="00DB17DB" w:rsidRPr="00DB17DB" w:rsidRDefault="00DB17DB" w:rsidP="00DB17DB">
      <w:pPr>
        <w:rPr>
          <w:lang w:val="fr-FR"/>
        </w:rPr>
      </w:pPr>
      <w:r w:rsidRPr="00DB17DB">
        <w:rPr>
          <w:lang w:val="fr-FR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17DB" w14:paraId="7F0958EF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034D8126" w14:textId="77777777" w:rsidR="00DB17DB" w:rsidRDefault="00DB17DB" w:rsidP="00DB17D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DB17DB">
              <w:rPr>
                <w:lang w:val="fr-FR"/>
              </w:rPr>
              <w:t>Number of employees</w:t>
            </w:r>
          </w:p>
          <w:p w14:paraId="7EAE47E7" w14:textId="5E810840" w:rsidR="009F3E0A" w:rsidRPr="009F3E0A" w:rsidRDefault="009F3E0A" w:rsidP="009F3E0A">
            <w:pPr>
              <w:rPr>
                <w:i/>
                <w:iCs/>
                <w:sz w:val="18"/>
                <w:szCs w:val="18"/>
                <w:lang w:val="en-US"/>
              </w:rPr>
            </w:pPr>
            <w:r w:rsidRPr="009F3E0A">
              <w:rPr>
                <w:i/>
                <w:iCs/>
                <w:sz w:val="18"/>
                <w:szCs w:val="18"/>
                <w:lang w:val="en-US"/>
              </w:rPr>
              <w:t>Please tell us how m</w:t>
            </w:r>
            <w:r>
              <w:rPr>
                <w:i/>
                <w:iCs/>
                <w:sz w:val="18"/>
                <w:szCs w:val="18"/>
                <w:lang w:val="en-US"/>
              </w:rPr>
              <w:t>any people are working in your organisation and their functions</w:t>
            </w:r>
          </w:p>
        </w:tc>
      </w:tr>
      <w:tr w:rsidR="00DB17DB" w14:paraId="048E80C8" w14:textId="77777777" w:rsidTr="009F3E0A">
        <w:trPr>
          <w:trHeight w:val="1100"/>
        </w:trPr>
        <w:tc>
          <w:tcPr>
            <w:tcW w:w="9060" w:type="dxa"/>
          </w:tcPr>
          <w:p w14:paraId="24A5B7F2" w14:textId="77777777" w:rsidR="00DB17DB" w:rsidRDefault="00DB17DB" w:rsidP="00FD2511"/>
        </w:tc>
      </w:tr>
    </w:tbl>
    <w:p w14:paraId="2500925C" w14:textId="77777777" w:rsidR="00DB17DB" w:rsidRPr="009F3E0A" w:rsidRDefault="00DB17DB" w:rsidP="00DB17DB">
      <w:pPr>
        <w:rPr>
          <w:lang w:val="en-US"/>
        </w:rPr>
      </w:pPr>
      <w:r w:rsidRPr="009F3E0A">
        <w:rPr>
          <w:lang w:val="en-US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17DB" w14:paraId="17D2CA3D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7E90E5F4" w14:textId="7D9E1ED7" w:rsidR="00DB17DB" w:rsidRPr="00DB17DB" w:rsidRDefault="00DB17DB" w:rsidP="00DB17D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DB17DB">
              <w:rPr>
                <w:lang w:val="en-US"/>
              </w:rPr>
              <w:t>Links to website or social media content that cover your activities</w:t>
            </w:r>
          </w:p>
        </w:tc>
      </w:tr>
      <w:tr w:rsidR="00DB17DB" w14:paraId="3A646B18" w14:textId="77777777" w:rsidTr="009F3E0A">
        <w:trPr>
          <w:trHeight w:val="1505"/>
        </w:trPr>
        <w:tc>
          <w:tcPr>
            <w:tcW w:w="9060" w:type="dxa"/>
          </w:tcPr>
          <w:p w14:paraId="0CA53EBC" w14:textId="77777777" w:rsidR="00DB17DB" w:rsidRDefault="00DB17DB" w:rsidP="00FD2511"/>
        </w:tc>
      </w:tr>
    </w:tbl>
    <w:p w14:paraId="5431F4BF" w14:textId="2D6DD33A" w:rsidR="00DB17DB" w:rsidRPr="00DB17DB" w:rsidRDefault="00DB17DB" w:rsidP="00DB17DB">
      <w:pPr>
        <w:pStyle w:val="ECFHeadingIII"/>
        <w:rPr>
          <w:lang w:val="en-US"/>
        </w:rPr>
      </w:pPr>
      <w:r w:rsidRPr="00DB17DB">
        <w:rPr>
          <w:lang w:val="en-US"/>
        </w:rPr>
        <w:lastRenderedPageBreak/>
        <w:t>Project summary</w:t>
      </w:r>
    </w:p>
    <w:p w14:paraId="3F53DE44" w14:textId="26CDC86C" w:rsidR="00CB3298" w:rsidRDefault="00DB17DB" w:rsidP="00DB17DB">
      <w:pPr>
        <w:rPr>
          <w:lang w:val="en-US"/>
        </w:rPr>
      </w:pPr>
      <w:r w:rsidRPr="00DB17DB">
        <w:rPr>
          <w:lang w:val="en-US"/>
        </w:rPr>
        <w:t>You are applying for</w:t>
      </w:r>
    </w:p>
    <w:p w14:paraId="3F8EA3A9" w14:textId="7385066F" w:rsidR="00943017" w:rsidRPr="009F3E0A" w:rsidRDefault="009F3E0A" w:rsidP="009F3E0A">
      <w:pPr>
        <w:rPr>
          <w:b/>
          <w:bCs/>
          <w:lang w:val="en-US"/>
        </w:rPr>
      </w:pPr>
      <w:sdt>
        <w:sdtPr>
          <w:rPr>
            <w:rFonts w:ascii="MS Gothic" w:eastAsia="MS Gothic" w:hAnsi="MS Gothic"/>
            <w:b/>
            <w:bCs/>
            <w:lang w:val="en-US"/>
          </w:rPr>
          <w:id w:val="37820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E0A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943017" w:rsidRPr="009F3E0A">
        <w:rPr>
          <w:b/>
          <w:bCs/>
          <w:lang w:val="en-US"/>
        </w:rPr>
        <w:t>A Rapid support</w:t>
      </w:r>
    </w:p>
    <w:p w14:paraId="4B573D13" w14:textId="5154D552" w:rsidR="00943017" w:rsidRPr="009F3E0A" w:rsidRDefault="009F3E0A" w:rsidP="009F3E0A">
      <w:pPr>
        <w:rPr>
          <w:b/>
          <w:bCs/>
          <w:lang w:val="en-US"/>
        </w:rPr>
      </w:pPr>
      <w:sdt>
        <w:sdtPr>
          <w:rPr>
            <w:rFonts w:ascii="MS Gothic" w:eastAsia="MS Gothic" w:hAnsi="MS Gothic"/>
            <w:b/>
            <w:bCs/>
            <w:lang w:val="en-US"/>
          </w:rPr>
          <w:id w:val="37111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E0A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Pr="009F3E0A">
        <w:rPr>
          <w:b/>
          <w:bCs/>
          <w:lang w:val="en-US"/>
        </w:rPr>
        <w:t xml:space="preserve"> </w:t>
      </w:r>
      <w:r w:rsidR="00943017" w:rsidRPr="009F3E0A">
        <w:rPr>
          <w:b/>
          <w:bCs/>
          <w:lang w:val="en-US"/>
        </w:rPr>
        <w:t>An Operational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3E0A" w14:paraId="574D0383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0DAA3F59" w14:textId="6AC4CA69" w:rsidR="009F3E0A" w:rsidRPr="009F3E0A" w:rsidRDefault="009F3E0A" w:rsidP="009F3E0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9F3E0A">
              <w:rPr>
                <w:lang w:val="en-US"/>
              </w:rPr>
              <w:t>Present briefly the content of your work, sources of financing, explaining what type of support you require from ECF</w:t>
            </w:r>
          </w:p>
        </w:tc>
      </w:tr>
      <w:tr w:rsidR="009F3E0A" w14:paraId="6AD7A345" w14:textId="77777777" w:rsidTr="009F3E0A">
        <w:trPr>
          <w:trHeight w:val="2513"/>
        </w:trPr>
        <w:tc>
          <w:tcPr>
            <w:tcW w:w="9060" w:type="dxa"/>
          </w:tcPr>
          <w:p w14:paraId="408C8BB0" w14:textId="77777777" w:rsidR="009F3E0A" w:rsidRDefault="009F3E0A" w:rsidP="00FD2511"/>
        </w:tc>
      </w:tr>
    </w:tbl>
    <w:p w14:paraId="3E889483" w14:textId="5E8BF162" w:rsidR="009F3E0A" w:rsidRPr="009F3E0A" w:rsidRDefault="009F3E0A" w:rsidP="009F3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3E0A" w14:paraId="321B8C72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36777480" w14:textId="77777777" w:rsidR="009F3E0A" w:rsidRDefault="009F3E0A" w:rsidP="00FD2511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9F3E0A">
              <w:rPr>
                <w:lang w:val="en-US"/>
              </w:rPr>
              <w:t>Estimated timeline of your project</w:t>
            </w:r>
          </w:p>
          <w:p w14:paraId="5F329218" w14:textId="1371127A" w:rsidR="009F3E0A" w:rsidRPr="009F3E0A" w:rsidRDefault="009F3E0A" w:rsidP="009F3E0A">
            <w:pPr>
              <w:rPr>
                <w:i/>
                <w:iCs/>
                <w:lang w:val="en-US"/>
              </w:rPr>
            </w:pPr>
            <w:r w:rsidRPr="009F3E0A">
              <w:rPr>
                <w:i/>
                <w:iCs/>
                <w:sz w:val="18"/>
                <w:szCs w:val="18"/>
                <w:lang w:val="en-US"/>
              </w:rPr>
              <w:t>Please tell us when you would need to start your funded activities and when they would end</w:t>
            </w:r>
          </w:p>
        </w:tc>
      </w:tr>
      <w:tr w:rsidR="009F3E0A" w14:paraId="045F9CFA" w14:textId="77777777" w:rsidTr="009F3E0A">
        <w:trPr>
          <w:trHeight w:val="2690"/>
        </w:trPr>
        <w:tc>
          <w:tcPr>
            <w:tcW w:w="9060" w:type="dxa"/>
          </w:tcPr>
          <w:p w14:paraId="65E7B034" w14:textId="77777777" w:rsidR="009F3E0A" w:rsidRDefault="009F3E0A" w:rsidP="00FD2511"/>
        </w:tc>
      </w:tr>
    </w:tbl>
    <w:p w14:paraId="39B832B0" w14:textId="6F654A25" w:rsidR="009F3E0A" w:rsidRDefault="009F3E0A" w:rsidP="009F3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3E0A" w14:paraId="5D168086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4B718560" w14:textId="6490CDE3" w:rsidR="009F3E0A" w:rsidRPr="009F3E0A" w:rsidRDefault="009F3E0A" w:rsidP="009F3E0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9F3E0A">
              <w:rPr>
                <w:lang w:val="en-US"/>
              </w:rPr>
              <w:t>Detailed description of the problem you aim to solve with ECF support</w:t>
            </w:r>
          </w:p>
        </w:tc>
      </w:tr>
      <w:tr w:rsidR="009F3E0A" w14:paraId="114A1FCE" w14:textId="77777777" w:rsidTr="009F3E0A">
        <w:trPr>
          <w:trHeight w:val="2627"/>
        </w:trPr>
        <w:tc>
          <w:tcPr>
            <w:tcW w:w="9060" w:type="dxa"/>
          </w:tcPr>
          <w:p w14:paraId="434D8DEA" w14:textId="77777777" w:rsidR="009F3E0A" w:rsidRDefault="009F3E0A" w:rsidP="00FD2511"/>
        </w:tc>
      </w:tr>
    </w:tbl>
    <w:p w14:paraId="6C887EB3" w14:textId="659C014F" w:rsidR="009F3E0A" w:rsidRDefault="009F3E0A" w:rsidP="009F3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3E0A" w14:paraId="2D4E540B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6247F0DB" w14:textId="77777777" w:rsidR="009F3E0A" w:rsidRDefault="009F3E0A" w:rsidP="00FD2511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9F3E0A">
              <w:rPr>
                <w:lang w:val="en-US"/>
              </w:rPr>
              <w:t>Results you expect to achieve with the support</w:t>
            </w:r>
          </w:p>
          <w:p w14:paraId="7E4161B5" w14:textId="457A0B9F" w:rsidR="009F3E0A" w:rsidRPr="009F3E0A" w:rsidRDefault="009F3E0A" w:rsidP="009F3E0A">
            <w:pPr>
              <w:rPr>
                <w:lang w:val="en-US"/>
              </w:rPr>
            </w:pPr>
            <w:r w:rsidRPr="009F3E0A">
              <w:rPr>
                <w:i/>
                <w:iCs/>
                <w:sz w:val="18"/>
                <w:szCs w:val="18"/>
                <w:lang w:val="en-US"/>
              </w:rPr>
              <w:t>Please explain the results and impact that the funding will help you achieve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(350 words max.)</w:t>
            </w:r>
          </w:p>
        </w:tc>
      </w:tr>
      <w:tr w:rsidR="009F3E0A" w14:paraId="240C3140" w14:textId="77777777" w:rsidTr="00FD2511">
        <w:trPr>
          <w:trHeight w:val="2040"/>
        </w:trPr>
        <w:tc>
          <w:tcPr>
            <w:tcW w:w="9060" w:type="dxa"/>
          </w:tcPr>
          <w:p w14:paraId="30FAE411" w14:textId="77777777" w:rsidR="009F3E0A" w:rsidRDefault="009F3E0A" w:rsidP="00FD2511"/>
        </w:tc>
      </w:tr>
    </w:tbl>
    <w:p w14:paraId="2CEB13E9" w14:textId="2110A8CF" w:rsidR="009F3E0A" w:rsidRDefault="009F3E0A" w:rsidP="009F3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3E0A" w14:paraId="7D3082F4" w14:textId="77777777" w:rsidTr="00FD2511">
        <w:tc>
          <w:tcPr>
            <w:tcW w:w="9060" w:type="dxa"/>
            <w:shd w:val="clear" w:color="auto" w:fill="E6E1DD" w:themeFill="accent2" w:themeFillTint="33"/>
          </w:tcPr>
          <w:p w14:paraId="5D28B18E" w14:textId="2320B537" w:rsidR="009F3E0A" w:rsidRPr="009F3E0A" w:rsidRDefault="009F3E0A" w:rsidP="009F3E0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9F3E0A">
              <w:rPr>
                <w:lang w:val="en-US"/>
              </w:rPr>
              <w:t>Total requested budget</w:t>
            </w:r>
          </w:p>
        </w:tc>
      </w:tr>
      <w:tr w:rsidR="009F3E0A" w14:paraId="6E120F7F" w14:textId="77777777" w:rsidTr="00FD2511">
        <w:trPr>
          <w:trHeight w:val="2040"/>
        </w:trPr>
        <w:tc>
          <w:tcPr>
            <w:tcW w:w="9060" w:type="dxa"/>
          </w:tcPr>
          <w:p w14:paraId="491CB9D5" w14:textId="77777777" w:rsidR="009F3E0A" w:rsidRDefault="009F3E0A" w:rsidP="00FD2511"/>
        </w:tc>
      </w:tr>
    </w:tbl>
    <w:p w14:paraId="5674E2AC" w14:textId="77777777" w:rsidR="009F3E0A" w:rsidRPr="009F3E0A" w:rsidRDefault="009F3E0A" w:rsidP="009F3E0A"/>
    <w:sectPr w:rsidR="009F3E0A" w:rsidRPr="009F3E0A" w:rsidSect="00923F67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1678" w14:textId="77777777" w:rsidR="00DB17DB" w:rsidRDefault="00DB17DB" w:rsidP="00923F67">
      <w:r>
        <w:separator/>
      </w:r>
    </w:p>
  </w:endnote>
  <w:endnote w:type="continuationSeparator" w:id="0">
    <w:p w14:paraId="225F6271" w14:textId="77777777" w:rsidR="00DB17DB" w:rsidRDefault="00DB17DB" w:rsidP="0092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  <w:embedRegular r:id="rId1" w:fontKey="{D1AF3BE5-3B20-4857-8E4B-239A13709C8D}"/>
    <w:embedBold r:id="rId2" w:fontKey="{821E81C6-CADB-40F7-A1AF-BF3892C8A907}"/>
    <w:embedItalic r:id="rId3" w:fontKey="{900445F7-5A39-4E97-8A3B-BEE998FD6EF3}"/>
  </w:font>
  <w:font w:name="Open Sans Semibold">
    <w:altName w:val="Segoe UI"/>
    <w:panose1 w:val="00000000000000000000"/>
    <w:charset w:val="00"/>
    <w:family w:val="swiss"/>
    <w:pitch w:val="variable"/>
    <w:sig w:usb0="E00002FF" w:usb1="4000205B" w:usb2="00000028" w:usb3="00000000" w:csb0="0000019F" w:csb1="00000000"/>
    <w:embedRegular r:id="rId4" w:fontKey="{CF560F06-26E8-4D30-808B-5529C1E259CC}"/>
    <w:embedBold r:id="rId5" w:fontKey="{ED60CF21-D08F-4802-976D-F66BC2A68CB9}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ravesend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6" w:subsetted="1" w:fontKey="{771201BB-610B-4991-9627-3C05BA3AD505}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7" w:fontKey="{97054C35-D223-4946-BA79-E2BFCBB4495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EF9" w14:textId="77777777" w:rsidR="00923F67" w:rsidRDefault="00923F67">
    <w:pPr>
      <w:pStyle w:val="Footer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D78DA1" wp14:editId="4C611E92">
              <wp:simplePos x="0" y="0"/>
              <wp:positionH relativeFrom="column">
                <wp:posOffset>5936615</wp:posOffset>
              </wp:positionH>
              <wp:positionV relativeFrom="paragraph">
                <wp:posOffset>87615</wp:posOffset>
              </wp:positionV>
              <wp:extent cx="254635" cy="29718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70760" w14:textId="77777777" w:rsidR="00923F67" w:rsidRPr="00923F67" w:rsidRDefault="00923F67" w:rsidP="00923F6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923F67">
                            <w:rPr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923F67">
                            <w:rPr>
                              <w:rFonts w:asciiTheme="majorHAnsi" w:hAnsiTheme="majorHAnsi" w:cstheme="majorHAnsi"/>
                            </w:rPr>
                            <w:instrText>PAGE   \* MERGEFORMAT</w:instrText>
                          </w:r>
                          <w:r w:rsidRPr="00923F67">
                            <w:rPr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 w:rsidRPr="00923F67">
                            <w:rPr>
                              <w:rFonts w:asciiTheme="majorHAnsi" w:hAnsiTheme="majorHAnsi" w:cstheme="majorHAnsi"/>
                            </w:rPr>
                            <w:t>2</w:t>
                          </w:r>
                          <w:r w:rsidRPr="00923F67">
                            <w:rPr>
                              <w:rFonts w:asciiTheme="majorHAnsi" w:hAnsiTheme="majorHAnsi" w:cs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78DA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67.45pt;margin-top:6.9pt;width:20.05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" filled="f" stroked="f">
              <v:textbox>
                <w:txbxContent>
                  <w:p w14:paraId="5F570760" w14:textId="77777777" w:rsidR="00923F67" w:rsidRPr="00923F67" w:rsidRDefault="00923F67" w:rsidP="00923F67">
                    <w:pPr>
                      <w:rPr>
                        <w:rFonts w:asciiTheme="majorHAnsi" w:hAnsiTheme="majorHAnsi" w:cstheme="majorHAnsi"/>
                      </w:rPr>
                    </w:pPr>
                    <w:r w:rsidRPr="00923F67">
                      <w:rPr>
                        <w:rFonts w:asciiTheme="majorHAnsi" w:hAnsiTheme="majorHAnsi" w:cstheme="majorHAnsi"/>
                      </w:rPr>
                      <w:fldChar w:fldCharType="begin"/>
                    </w:r>
                    <w:r w:rsidRPr="00923F67">
                      <w:rPr>
                        <w:rFonts w:asciiTheme="majorHAnsi" w:hAnsiTheme="majorHAnsi" w:cstheme="majorHAnsi"/>
                      </w:rPr>
                      <w:instrText>PAGE   \* MERGEFORMAT</w:instrText>
                    </w:r>
                    <w:r w:rsidRPr="00923F67">
                      <w:rPr>
                        <w:rFonts w:asciiTheme="majorHAnsi" w:hAnsiTheme="majorHAnsi" w:cstheme="majorHAnsi"/>
                      </w:rPr>
                      <w:fldChar w:fldCharType="separate"/>
                    </w:r>
                    <w:r w:rsidRPr="00923F67">
                      <w:rPr>
                        <w:rFonts w:asciiTheme="majorHAnsi" w:hAnsiTheme="majorHAnsi" w:cstheme="majorHAnsi"/>
                      </w:rPr>
                      <w:t>2</w:t>
                    </w:r>
                    <w:r w:rsidRPr="00923F67">
                      <w:rPr>
                        <w:rFonts w:asciiTheme="majorHAnsi" w:hAnsiTheme="majorHAnsi" w:cstheme="majorHAnsi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4DEB303" wp14:editId="2E864A1D">
              <wp:simplePos x="0" y="0"/>
              <wp:positionH relativeFrom="column">
                <wp:posOffset>151765</wp:posOffset>
              </wp:positionH>
              <wp:positionV relativeFrom="paragraph">
                <wp:posOffset>-67310</wp:posOffset>
              </wp:positionV>
              <wp:extent cx="54648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48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3B3D0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-5.3pt" to="442.2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" strokecolor="#910f02 [3204]" strokeweight=".5pt">
              <v:stroke joinstyle="miter"/>
            </v:line>
          </w:pict>
        </mc:Fallback>
      </mc:AlternateContent>
    </w:r>
    <w:r w:rsidRPr="007B00A4">
      <mc:AlternateContent>
        <mc:Choice Requires="wps">
          <w:drawing>
            <wp:anchor distT="45720" distB="45720" distL="114300" distR="114300" simplePos="0" relativeHeight="251649024" behindDoc="0" locked="0" layoutInCell="1" allowOverlap="1" wp14:anchorId="70D61412" wp14:editId="5FCCF910">
              <wp:simplePos x="0" y="0"/>
              <wp:positionH relativeFrom="margin">
                <wp:posOffset>55880</wp:posOffset>
              </wp:positionH>
              <wp:positionV relativeFrom="paragraph">
                <wp:posOffset>-67945</wp:posOffset>
              </wp:positionV>
              <wp:extent cx="5081905" cy="1404620"/>
              <wp:effectExtent l="0" t="0" r="4445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9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Open Sans Medium" w:hAnsi="Open Sans Medium" w:cs="Open Sans Medium"/>
                              <w:color w:val="910F02" w:themeColor="accent1"/>
                              <w:lang w:val="en-US"/>
                            </w:rPr>
                            <w:alias w:val="Title"/>
                            <w:tag w:val=""/>
                            <w:id w:val="-9017494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817B3BD" w14:textId="117D6EAA" w:rsidR="00735705" w:rsidRPr="00CB3298" w:rsidRDefault="009F3E0A" w:rsidP="00923F67">
                              <w:pPr>
                                <w:spacing w:after="0"/>
                                <w:rPr>
                                  <w:rFonts w:ascii="Open Sans Medium" w:hAnsi="Open Sans Medium" w:cs="Open Sans Medium"/>
                                  <w:color w:val="910F02" w:themeColor="accent1"/>
                                  <w:lang w:val="en-US"/>
                                </w:rPr>
                              </w:pPr>
                              <w:r w:rsidRPr="009F3E0A">
                                <w:rPr>
                                  <w:rFonts w:ascii="Open Sans Medium" w:hAnsi="Open Sans Medium" w:cs="Open Sans Medium"/>
                                  <w:color w:val="910F02" w:themeColor="accent1"/>
                                  <w:lang w:val="en-US"/>
                                </w:rPr>
                                <w:t>Call for applications: 2023 Re-granting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Open Sans Medium" w:hAnsi="Open Sans Medium" w:cs="Open Sans Medium"/>
                              <w:color w:val="7E6B5D" w:themeColor="accent2"/>
                              <w:lang w:val="fr-FR"/>
                            </w:rPr>
                            <w:alias w:val="Subject"/>
                            <w:tag w:val=""/>
                            <w:id w:val="-209384987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0574B67" w14:textId="7137D585" w:rsidR="00735705" w:rsidRPr="009F3E0A" w:rsidRDefault="009F3E0A" w:rsidP="00923F67">
                              <w:pPr>
                                <w:rPr>
                                  <w:rFonts w:ascii="Open Sans Medium" w:hAnsi="Open Sans Medium" w:cs="Open Sans Medium"/>
                                  <w:color w:val="7E6B5D" w:themeColor="accent2"/>
                                  <w:lang w:val="fr-FR"/>
                                </w:rPr>
                              </w:pPr>
                              <w:r w:rsidRPr="009F3E0A">
                                <w:rPr>
                                  <w:rFonts w:ascii="Open Sans Medium" w:hAnsi="Open Sans Medium" w:cs="Open Sans Medium"/>
                                  <w:color w:val="7E6B5D" w:themeColor="accent2"/>
                                  <w:lang w:val="fr-FR"/>
                                </w:rPr>
                                <w:t xml:space="preserve">Information contact: vsestovic@civic-forum.eu </w:t>
                              </w:r>
                              <w:r>
                                <w:rPr>
                                  <w:rFonts w:ascii="Open Sans Medium" w:hAnsi="Open Sans Medium" w:cs="Open Sans Medium"/>
                                  <w:color w:val="7E6B5D" w:themeColor="accent2"/>
                                  <w:lang w:val="fr-FR"/>
                                </w:rPr>
                                <w:t>| +32 2 720 98 67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D61412" id="_x0000_s1027" type="#_x0000_t202" style="position:absolute;left:0;text-align:left;margin-left:4.4pt;margin-top:-5.35pt;width:400.1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" stroked="f">
              <v:textbox style="mso-fit-shape-to-text:t">
                <w:txbxContent>
                  <w:sdt>
                    <w:sdtPr>
                      <w:rPr>
                        <w:rFonts w:ascii="Open Sans Medium" w:hAnsi="Open Sans Medium" w:cs="Open Sans Medium"/>
                        <w:color w:val="910F02" w:themeColor="accent1"/>
                        <w:lang w:val="en-US"/>
                      </w:rPr>
                      <w:alias w:val="Title"/>
                      <w:tag w:val=""/>
                      <w:id w:val="-9017494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817B3BD" w14:textId="117D6EAA" w:rsidR="00735705" w:rsidRPr="00CB3298" w:rsidRDefault="009F3E0A" w:rsidP="00923F67">
                        <w:pPr>
                          <w:spacing w:after="0"/>
                          <w:rPr>
                            <w:rFonts w:ascii="Open Sans Medium" w:hAnsi="Open Sans Medium" w:cs="Open Sans Medium"/>
                            <w:color w:val="910F02" w:themeColor="accent1"/>
                            <w:lang w:val="en-US"/>
                          </w:rPr>
                        </w:pPr>
                        <w:r w:rsidRPr="009F3E0A">
                          <w:rPr>
                            <w:rFonts w:ascii="Open Sans Medium" w:hAnsi="Open Sans Medium" w:cs="Open Sans Medium"/>
                            <w:color w:val="910F02" w:themeColor="accent1"/>
                            <w:lang w:val="en-US"/>
                          </w:rPr>
                          <w:t>Call for applications: 2023 Re-granting</w:t>
                        </w:r>
                      </w:p>
                    </w:sdtContent>
                  </w:sdt>
                  <w:sdt>
                    <w:sdtPr>
                      <w:rPr>
                        <w:rFonts w:ascii="Open Sans Medium" w:hAnsi="Open Sans Medium" w:cs="Open Sans Medium"/>
                        <w:color w:val="7E6B5D" w:themeColor="accent2"/>
                        <w:lang w:val="fr-FR"/>
                      </w:rPr>
                      <w:alias w:val="Subject"/>
                      <w:tag w:val=""/>
                      <w:id w:val="-2093849877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14:paraId="20574B67" w14:textId="7137D585" w:rsidR="00735705" w:rsidRPr="009F3E0A" w:rsidRDefault="009F3E0A" w:rsidP="00923F67">
                        <w:pPr>
                          <w:rPr>
                            <w:rFonts w:ascii="Open Sans Medium" w:hAnsi="Open Sans Medium" w:cs="Open Sans Medium"/>
                            <w:color w:val="7E6B5D" w:themeColor="accent2"/>
                            <w:lang w:val="fr-FR"/>
                          </w:rPr>
                        </w:pPr>
                        <w:r w:rsidRPr="009F3E0A">
                          <w:rPr>
                            <w:rFonts w:ascii="Open Sans Medium" w:hAnsi="Open Sans Medium" w:cs="Open Sans Medium"/>
                            <w:color w:val="7E6B5D" w:themeColor="accent2"/>
                            <w:lang w:val="fr-FR"/>
                          </w:rPr>
                          <w:t xml:space="preserve">Information contact: vsestovic@civic-forum.eu </w:t>
                        </w:r>
                        <w:r>
                          <w:rPr>
                            <w:rFonts w:ascii="Open Sans Medium" w:hAnsi="Open Sans Medium" w:cs="Open Sans Medium"/>
                            <w:color w:val="7E6B5D" w:themeColor="accent2"/>
                            <w:lang w:val="fr-FR"/>
                          </w:rPr>
                          <w:t>| +32 2 720 98 67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0048" behindDoc="0" locked="0" layoutInCell="1" allowOverlap="1" wp14:anchorId="557BC4D6" wp14:editId="083B2069">
          <wp:simplePos x="0" y="0"/>
          <wp:positionH relativeFrom="leftMargin">
            <wp:align>right</wp:align>
          </wp:positionH>
          <wp:positionV relativeFrom="paragraph">
            <wp:posOffset>-205401</wp:posOffset>
          </wp:positionV>
          <wp:extent cx="813733" cy="813733"/>
          <wp:effectExtent l="0" t="0" r="5715" b="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733" cy="813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9CE5" w14:textId="77777777" w:rsidR="00735705" w:rsidRPr="00CB3298" w:rsidRDefault="00FC6BC4" w:rsidP="00CB3298">
    <w:pPr>
      <w:pStyle w:val="ECFBranding"/>
    </w:pPr>
    <w:hyperlink r:id="rId1" w:history="1">
      <w:r w:rsidR="00923F67" w:rsidRPr="00CB3298">
        <w:rPr>
          <w:rStyle w:val="Hyperlink"/>
          <w:u w:val="none"/>
        </w:rPr>
        <w:t>civic-forum.eu</w:t>
      </w:r>
    </w:hyperlink>
    <w:r w:rsidR="00A32D89" w:rsidRPr="00CB3298">
      <w:rPr>
        <w:rStyle w:val="Hyperlink"/>
        <w:u w:val="none"/>
      </w:rPr>
      <w:tab/>
    </w:r>
    <w:r w:rsidR="00923F67" w:rsidRPr="00CB3298">
      <w:tab/>
    </w:r>
    <w:hyperlink r:id="rId2" w:history="1">
      <w:r w:rsidR="00923F67" w:rsidRPr="00CB3298">
        <w:rPr>
          <w:rStyle w:val="Hyperlink"/>
          <w:u w:val="none"/>
        </w:rPr>
        <w:t>civicspacewatch.eu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D9BE" w14:textId="77777777" w:rsidR="00DB17DB" w:rsidRDefault="00DB17DB" w:rsidP="00923F67">
      <w:r>
        <w:separator/>
      </w:r>
    </w:p>
  </w:footnote>
  <w:footnote w:type="continuationSeparator" w:id="0">
    <w:p w14:paraId="73B54590" w14:textId="77777777" w:rsidR="00DB17DB" w:rsidRDefault="00DB17DB" w:rsidP="0092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86EC" w14:textId="77777777" w:rsidR="00923F67" w:rsidRPr="00CB3298" w:rsidRDefault="00FC6BC4" w:rsidP="00CB3298">
    <w:pPr>
      <w:pStyle w:val="ECFBranding"/>
    </w:pPr>
    <w:hyperlink r:id="rId1" w:history="1">
      <w:r w:rsidR="00923F67" w:rsidRPr="00CB3298">
        <w:t>civic-forum.eu</w:t>
      </w:r>
    </w:hyperlink>
    <w:r w:rsidR="00923F67" w:rsidRPr="00CB3298">
      <w:tab/>
    </w:r>
    <w:r w:rsidR="00A32D89" w:rsidRPr="00CB3298">
      <w:tab/>
    </w:r>
    <w:hyperlink r:id="rId2" w:history="1">
      <w:r w:rsidR="00923F67" w:rsidRPr="00CB3298">
        <w:rPr>
          <w:rStyle w:val="Hyperlink"/>
          <w:u w:val="none"/>
        </w:rPr>
        <w:t>civicspacewatch.eu</w:t>
      </w:r>
    </w:hyperlink>
  </w:p>
  <w:p w14:paraId="3521FDC7" w14:textId="77777777" w:rsidR="00923F67" w:rsidRPr="00923F67" w:rsidRDefault="00923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344"/>
    <w:multiLevelType w:val="hybridMultilevel"/>
    <w:tmpl w:val="BAB2C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2A0B"/>
    <w:multiLevelType w:val="hybridMultilevel"/>
    <w:tmpl w:val="BAB2C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76B7"/>
    <w:multiLevelType w:val="hybridMultilevel"/>
    <w:tmpl w:val="BAB2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9D8"/>
    <w:multiLevelType w:val="hybridMultilevel"/>
    <w:tmpl w:val="4E12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51620"/>
    <w:multiLevelType w:val="hybridMultilevel"/>
    <w:tmpl w:val="5C9EAA9A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2477"/>
    <w:multiLevelType w:val="hybridMultilevel"/>
    <w:tmpl w:val="5C9EAA9A"/>
    <w:lvl w:ilvl="0" w:tplc="FFFFFFF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C4997"/>
    <w:multiLevelType w:val="hybridMultilevel"/>
    <w:tmpl w:val="BAB2C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80F2C"/>
    <w:multiLevelType w:val="hybridMultilevel"/>
    <w:tmpl w:val="BAB2C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90CA2"/>
    <w:multiLevelType w:val="hybridMultilevel"/>
    <w:tmpl w:val="BAB2C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00B96"/>
    <w:multiLevelType w:val="hybridMultilevel"/>
    <w:tmpl w:val="BAB2C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15891">
    <w:abstractNumId w:val="2"/>
  </w:num>
  <w:num w:numId="2" w16cid:durableId="1193036908">
    <w:abstractNumId w:val="0"/>
  </w:num>
  <w:num w:numId="3" w16cid:durableId="2074351544">
    <w:abstractNumId w:val="6"/>
  </w:num>
  <w:num w:numId="4" w16cid:durableId="1237743996">
    <w:abstractNumId w:val="7"/>
  </w:num>
  <w:num w:numId="5" w16cid:durableId="1618416311">
    <w:abstractNumId w:val="8"/>
  </w:num>
  <w:num w:numId="6" w16cid:durableId="710030564">
    <w:abstractNumId w:val="9"/>
  </w:num>
  <w:num w:numId="7" w16cid:durableId="256140018">
    <w:abstractNumId w:val="3"/>
  </w:num>
  <w:num w:numId="8" w16cid:durableId="538472511">
    <w:abstractNumId w:val="1"/>
  </w:num>
  <w:num w:numId="9" w16cid:durableId="745960299">
    <w:abstractNumId w:val="4"/>
  </w:num>
  <w:num w:numId="10" w16cid:durableId="485097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DB"/>
    <w:rsid w:val="00015D44"/>
    <w:rsid w:val="000160B2"/>
    <w:rsid w:val="00033757"/>
    <w:rsid w:val="00054BBD"/>
    <w:rsid w:val="00087ECF"/>
    <w:rsid w:val="00097D40"/>
    <w:rsid w:val="00167BCE"/>
    <w:rsid w:val="001C41C5"/>
    <w:rsid w:val="001C5F4B"/>
    <w:rsid w:val="001E1356"/>
    <w:rsid w:val="001F202A"/>
    <w:rsid w:val="0022023E"/>
    <w:rsid w:val="00222AD8"/>
    <w:rsid w:val="0023464F"/>
    <w:rsid w:val="0025266A"/>
    <w:rsid w:val="002B2EF4"/>
    <w:rsid w:val="002B6F88"/>
    <w:rsid w:val="003B56AF"/>
    <w:rsid w:val="003C2F28"/>
    <w:rsid w:val="00457467"/>
    <w:rsid w:val="00467FB7"/>
    <w:rsid w:val="004C69AA"/>
    <w:rsid w:val="004F2D63"/>
    <w:rsid w:val="004F6EE9"/>
    <w:rsid w:val="005120ED"/>
    <w:rsid w:val="00583D32"/>
    <w:rsid w:val="005A38AE"/>
    <w:rsid w:val="005D69A9"/>
    <w:rsid w:val="006815E7"/>
    <w:rsid w:val="006E3E10"/>
    <w:rsid w:val="006F11C9"/>
    <w:rsid w:val="00727D94"/>
    <w:rsid w:val="00735705"/>
    <w:rsid w:val="00766B7B"/>
    <w:rsid w:val="007B00A4"/>
    <w:rsid w:val="007B6007"/>
    <w:rsid w:val="007B74E9"/>
    <w:rsid w:val="007D471C"/>
    <w:rsid w:val="008148EE"/>
    <w:rsid w:val="00816B17"/>
    <w:rsid w:val="008171B1"/>
    <w:rsid w:val="00851A7E"/>
    <w:rsid w:val="00852290"/>
    <w:rsid w:val="00866D23"/>
    <w:rsid w:val="00923F67"/>
    <w:rsid w:val="00924325"/>
    <w:rsid w:val="00943017"/>
    <w:rsid w:val="00964F20"/>
    <w:rsid w:val="00973932"/>
    <w:rsid w:val="009F3E0A"/>
    <w:rsid w:val="00A06815"/>
    <w:rsid w:val="00A32D89"/>
    <w:rsid w:val="00A406CA"/>
    <w:rsid w:val="00A53489"/>
    <w:rsid w:val="00A63A22"/>
    <w:rsid w:val="00A75511"/>
    <w:rsid w:val="00A82886"/>
    <w:rsid w:val="00A93775"/>
    <w:rsid w:val="00AA6560"/>
    <w:rsid w:val="00B32AB5"/>
    <w:rsid w:val="00B40C78"/>
    <w:rsid w:val="00B552E6"/>
    <w:rsid w:val="00B73D5B"/>
    <w:rsid w:val="00BA7B4C"/>
    <w:rsid w:val="00BF45A1"/>
    <w:rsid w:val="00C24E4B"/>
    <w:rsid w:val="00C253C0"/>
    <w:rsid w:val="00C43292"/>
    <w:rsid w:val="00C87047"/>
    <w:rsid w:val="00CB3298"/>
    <w:rsid w:val="00CC0ABB"/>
    <w:rsid w:val="00CE292F"/>
    <w:rsid w:val="00D92047"/>
    <w:rsid w:val="00DB17DB"/>
    <w:rsid w:val="00DC01A4"/>
    <w:rsid w:val="00DD033B"/>
    <w:rsid w:val="00DD4AB0"/>
    <w:rsid w:val="00DE008E"/>
    <w:rsid w:val="00E0596B"/>
    <w:rsid w:val="00E2359F"/>
    <w:rsid w:val="00F227D9"/>
    <w:rsid w:val="00F654EA"/>
    <w:rsid w:val="00F715C2"/>
    <w:rsid w:val="00FB3BEE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A38FC"/>
  <w15:chartTrackingRefBased/>
  <w15:docId w15:val="{B1C1BC23-AB28-43E9-9AB7-EB37D27E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67"/>
    <w:pPr>
      <w:jc w:val="both"/>
    </w:pPr>
    <w:rPr>
      <w:noProof/>
      <w:sz w:val="20"/>
      <w:szCs w:val="20"/>
      <w:lang w:val="en-GB"/>
    </w:rPr>
  </w:style>
  <w:style w:type="paragraph" w:styleId="Heading1">
    <w:name w:val="heading 1"/>
    <w:aliases w:val="ECF Heading 1"/>
    <w:basedOn w:val="Normal"/>
    <w:next w:val="Normal"/>
    <w:link w:val="Heading1Char"/>
    <w:uiPriority w:val="9"/>
    <w:rsid w:val="00015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10F0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0B0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15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070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56"/>
    <w:rPr>
      <w:lang w:val="en-GB"/>
    </w:rPr>
  </w:style>
  <w:style w:type="character" w:customStyle="1" w:styleId="Heading1Char">
    <w:name w:val="Heading 1 Char"/>
    <w:aliases w:val="ECF Heading 1 Char"/>
    <w:basedOn w:val="DefaultParagraphFont"/>
    <w:link w:val="Heading1"/>
    <w:uiPriority w:val="9"/>
    <w:rsid w:val="00015D44"/>
    <w:rPr>
      <w:rFonts w:asciiTheme="majorHAnsi" w:eastAsiaTheme="majorEastAsia" w:hAnsiTheme="majorHAnsi" w:cstheme="majorBidi"/>
      <w:color w:val="910F02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9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2">
    <w:name w:val="List Table 2 Accent 2"/>
    <w:basedOn w:val="TableNormal"/>
    <w:uiPriority w:val="47"/>
    <w:rsid w:val="006F11C9"/>
    <w:pPr>
      <w:spacing w:after="0" w:line="240" w:lineRule="auto"/>
    </w:pPr>
    <w:tblPr>
      <w:tblStyleRowBandSize w:val="1"/>
      <w:tblStyleColBandSize w:val="1"/>
      <w:tblBorders>
        <w:top w:val="single" w:sz="4" w:space="0" w:color="B4A59A" w:themeColor="accent2" w:themeTint="99"/>
        <w:bottom w:val="single" w:sz="4" w:space="0" w:color="B4A59A" w:themeColor="accent2" w:themeTint="99"/>
        <w:insideH w:val="single" w:sz="4" w:space="0" w:color="B4A59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1DD" w:themeFill="accent2" w:themeFillTint="33"/>
      </w:tcPr>
    </w:tblStylePr>
    <w:tblStylePr w:type="band1Horz">
      <w:tblPr/>
      <w:tcPr>
        <w:shd w:val="clear" w:color="auto" w:fill="E6E1DD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F227D9"/>
    <w:pPr>
      <w:spacing w:after="0" w:line="240" w:lineRule="auto"/>
    </w:pPr>
    <w:tblPr>
      <w:tblStyleRowBandSize w:val="1"/>
      <w:tblStyleColBandSize w:val="1"/>
      <w:tblBorders>
        <w:top w:val="single" w:sz="4" w:space="0" w:color="FC3A27" w:themeColor="accent1" w:themeTint="99"/>
        <w:bottom w:val="single" w:sz="4" w:space="0" w:color="FC3A27" w:themeColor="accent1" w:themeTint="99"/>
        <w:insideH w:val="single" w:sz="4" w:space="0" w:color="FC3A2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DB7" w:themeFill="accent1" w:themeFillTint="33"/>
      </w:tcPr>
    </w:tblStylePr>
    <w:tblStylePr w:type="band1Horz">
      <w:tblPr/>
      <w:tcPr>
        <w:shd w:val="clear" w:color="auto" w:fill="FEBDB7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22AD8"/>
    <w:rPr>
      <w:color w:val="808080"/>
    </w:rPr>
  </w:style>
  <w:style w:type="paragraph" w:customStyle="1" w:styleId="ECFTitle">
    <w:name w:val="ECF Title"/>
    <w:basedOn w:val="Normal"/>
    <w:qFormat/>
    <w:rsid w:val="00923F67"/>
    <w:pPr>
      <w:spacing w:after="0" w:line="276" w:lineRule="auto"/>
      <w:contextualSpacing/>
    </w:pPr>
    <w:rPr>
      <w:rFonts w:ascii="Myriad Pro" w:eastAsiaTheme="majorEastAsia" w:hAnsi="Myriad Pro" w:cstheme="majorHAnsi"/>
      <w:b/>
      <w:bCs/>
      <w:color w:val="910F02"/>
      <w:spacing w:val="-10"/>
      <w:kern w:val="28"/>
      <w:sz w:val="56"/>
      <w:szCs w:val="56"/>
      <w:lang w:val="en-US"/>
    </w:rPr>
  </w:style>
  <w:style w:type="paragraph" w:customStyle="1" w:styleId="ECFSubtitle">
    <w:name w:val="ECF Subtitle"/>
    <w:basedOn w:val="Normal"/>
    <w:qFormat/>
    <w:rsid w:val="00E2359F"/>
    <w:pPr>
      <w:numPr>
        <w:ilvl w:val="1"/>
      </w:numPr>
      <w:spacing w:line="276" w:lineRule="auto"/>
    </w:pPr>
    <w:rPr>
      <w:rFonts w:ascii="Myriad Pro" w:eastAsiaTheme="minorEastAsia" w:hAnsi="Myriad Pro" w:cstheme="majorHAnsi"/>
      <w:color w:val="7E6B5D"/>
      <w:spacing w:val="15"/>
      <w:sz w:val="34"/>
      <w:szCs w:val="3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15D44"/>
    <w:rPr>
      <w:rFonts w:asciiTheme="majorHAnsi" w:eastAsiaTheme="majorEastAsia" w:hAnsiTheme="majorHAnsi" w:cstheme="majorBidi"/>
      <w:color w:val="6C0B0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15D44"/>
    <w:rPr>
      <w:rFonts w:asciiTheme="majorHAnsi" w:eastAsiaTheme="majorEastAsia" w:hAnsiTheme="majorHAnsi" w:cstheme="majorBidi"/>
      <w:color w:val="470701" w:themeColor="accent1" w:themeShade="7F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64F20"/>
    <w:pPr>
      <w:spacing w:after="100"/>
    </w:pPr>
    <w:rPr>
      <w:color w:val="910F02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64F20"/>
    <w:pPr>
      <w:spacing w:after="100"/>
      <w:ind w:left="220"/>
    </w:pPr>
    <w:rPr>
      <w:color w:val="7E6B5D" w:themeColor="accent2"/>
    </w:rPr>
  </w:style>
  <w:style w:type="paragraph" w:styleId="TOC3">
    <w:name w:val="toc 3"/>
    <w:basedOn w:val="Normal"/>
    <w:next w:val="Normal"/>
    <w:autoRedefine/>
    <w:uiPriority w:val="39"/>
    <w:unhideWhenUsed/>
    <w:rsid w:val="00964F20"/>
    <w:pPr>
      <w:spacing w:after="100"/>
      <w:ind w:left="440"/>
    </w:pPr>
    <w:rPr>
      <w:color w:val="222225" w:themeColor="accent6"/>
    </w:rPr>
  </w:style>
  <w:style w:type="character" w:styleId="Hyperlink">
    <w:name w:val="Hyperlink"/>
    <w:basedOn w:val="DefaultParagraphFont"/>
    <w:uiPriority w:val="99"/>
    <w:unhideWhenUsed/>
    <w:rsid w:val="00015D44"/>
    <w:rPr>
      <w:color w:val="910F02" w:themeColor="hyperlink"/>
      <w:u w:val="single"/>
    </w:rPr>
  </w:style>
  <w:style w:type="paragraph" w:customStyle="1" w:styleId="ECFHeadingI">
    <w:name w:val="ECF Heading I"/>
    <w:basedOn w:val="Heading1"/>
    <w:link w:val="ECFHeadingIChar"/>
    <w:qFormat/>
    <w:rsid w:val="00E2359F"/>
    <w:pPr>
      <w:spacing w:after="240"/>
    </w:pPr>
    <w:rPr>
      <w:rFonts w:ascii="Myriad Pro" w:hAnsi="Myriad Pro"/>
      <w:b/>
      <w:bCs/>
      <w:sz w:val="36"/>
      <w:szCs w:val="36"/>
    </w:rPr>
  </w:style>
  <w:style w:type="paragraph" w:customStyle="1" w:styleId="ECFHeadingII">
    <w:name w:val="ECF Heading II"/>
    <w:basedOn w:val="Heading2"/>
    <w:qFormat/>
    <w:rsid w:val="00CB3298"/>
    <w:pPr>
      <w:spacing w:after="240"/>
    </w:pPr>
    <w:rPr>
      <w:rFonts w:ascii="Myriad Pro" w:hAnsi="Myriad Pro"/>
      <w:b/>
      <w:bCs/>
      <w:color w:val="7E6B5D"/>
      <w:sz w:val="24"/>
      <w:szCs w:val="24"/>
      <w:lang w:val="fr-FR"/>
    </w:rPr>
  </w:style>
  <w:style w:type="paragraph" w:customStyle="1" w:styleId="ECFHeadingIII">
    <w:name w:val="ECF Heading III"/>
    <w:basedOn w:val="Heading3"/>
    <w:qFormat/>
    <w:rsid w:val="00CB3298"/>
    <w:pPr>
      <w:spacing w:after="240"/>
    </w:pPr>
    <w:rPr>
      <w:rFonts w:ascii="Myriad Pro" w:hAnsi="Myriad Pro"/>
      <w:b/>
      <w:bCs/>
      <w:color w:val="222225"/>
      <w:sz w:val="22"/>
      <w:szCs w:val="2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7B00A4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customStyle="1" w:styleId="ECFHeadingIChar">
    <w:name w:val="ECF Heading I Char"/>
    <w:basedOn w:val="Heading1Char"/>
    <w:link w:val="ECFHeadingI"/>
    <w:rsid w:val="00E2359F"/>
    <w:rPr>
      <w:rFonts w:ascii="Myriad Pro" w:eastAsiaTheme="majorEastAsia" w:hAnsi="Myriad Pro" w:cstheme="majorBidi"/>
      <w:b/>
      <w:bCs/>
      <w:noProof/>
      <w:color w:val="910F02"/>
      <w:sz w:val="36"/>
      <w:szCs w:val="36"/>
      <w:lang w:val="en-GB"/>
    </w:rPr>
  </w:style>
  <w:style w:type="paragraph" w:customStyle="1" w:styleId="ECFTOC">
    <w:name w:val="ECF TOC"/>
    <w:basedOn w:val="ECFHeadingI"/>
    <w:qFormat/>
    <w:rsid w:val="001F202A"/>
  </w:style>
  <w:style w:type="character" w:styleId="UnresolvedMention">
    <w:name w:val="Unresolved Mention"/>
    <w:basedOn w:val="DefaultParagraphFont"/>
    <w:uiPriority w:val="99"/>
    <w:semiHidden/>
    <w:unhideWhenUsed/>
    <w:rsid w:val="00167BCE"/>
    <w:rPr>
      <w:color w:val="605E5C"/>
      <w:shd w:val="clear" w:color="auto" w:fill="E1DFDD"/>
    </w:rPr>
  </w:style>
  <w:style w:type="paragraph" w:customStyle="1" w:styleId="ECFBranding">
    <w:name w:val="ECF Branding"/>
    <w:basedOn w:val="Footer"/>
    <w:link w:val="ECFBrandingChar"/>
    <w:qFormat/>
    <w:rsid w:val="00CB3298"/>
    <w:rPr>
      <w:rFonts w:ascii="Gravesend Sans Medium" w:hAnsi="Gravesend Sans Medium"/>
      <w:color w:val="910F02" w:themeColor="accent1"/>
      <w:sz w:val="18"/>
      <w:szCs w:val="18"/>
    </w:rPr>
  </w:style>
  <w:style w:type="character" w:customStyle="1" w:styleId="ECFBrandingChar">
    <w:name w:val="ECF Branding Char"/>
    <w:basedOn w:val="FooterChar"/>
    <w:link w:val="ECFBranding"/>
    <w:rsid w:val="00CB3298"/>
    <w:rPr>
      <w:rFonts w:ascii="Gravesend Sans Medium" w:hAnsi="Gravesend Sans Medium"/>
      <w:noProof/>
      <w:color w:val="910F02" w:themeColor="accent1"/>
      <w:sz w:val="18"/>
      <w:szCs w:val="18"/>
      <w:lang w:val="en-GB"/>
    </w:rPr>
  </w:style>
  <w:style w:type="paragraph" w:styleId="ListParagraph">
    <w:name w:val="List Paragraph"/>
    <w:basedOn w:val="Normal"/>
    <w:uiPriority w:val="34"/>
    <w:rsid w:val="00DB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sestovic@civic-forum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vicspacewatch.eu" TargetMode="External"/><Relationship Id="rId1" Type="http://schemas.openxmlformats.org/officeDocument/2006/relationships/hyperlink" Target="http://www.civic-forum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vicspacewatch.eu" TargetMode="External"/><Relationship Id="rId1" Type="http://schemas.openxmlformats.org/officeDocument/2006/relationships/hyperlink" Target="http://www.civic-forum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%20ECF\OneDrive%20-%20Forum%20Civique%20Europ&#233;en\00.European%20Civic%20Forum\02.COMMUNICATION\10.%20VISUAL%20IDENTITY\REBRANDING%202023\ECF%202023%20Templates\ECF%20Document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222225"/>
      </a:dk1>
      <a:lt1>
        <a:sysClr val="window" lastClr="FFFFFF"/>
      </a:lt1>
      <a:dk2>
        <a:srgbClr val="000000"/>
      </a:dk2>
      <a:lt2>
        <a:srgbClr val="A39AA6"/>
      </a:lt2>
      <a:accent1>
        <a:srgbClr val="910F02"/>
      </a:accent1>
      <a:accent2>
        <a:srgbClr val="7E6B5D"/>
      </a:accent2>
      <a:accent3>
        <a:srgbClr val="222225"/>
      </a:accent3>
      <a:accent4>
        <a:srgbClr val="A39AA6"/>
      </a:accent4>
      <a:accent5>
        <a:srgbClr val="FFFFFF"/>
      </a:accent5>
      <a:accent6>
        <a:srgbClr val="222225"/>
      </a:accent6>
      <a:hlink>
        <a:srgbClr val="910F02"/>
      </a:hlink>
      <a:folHlink>
        <a:srgbClr val="A39AA6"/>
      </a:folHlink>
    </a:clrScheme>
    <a:fontScheme name="Open Sans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05CD7D50A9549A260A181B3A50A06" ma:contentTypeVersion="16" ma:contentTypeDescription="Create a new document." ma:contentTypeScope="" ma:versionID="28fa4ee12b50131cd5a74c35cbb7c951">
  <xsd:schema xmlns:xsd="http://www.w3.org/2001/XMLSchema" xmlns:xs="http://www.w3.org/2001/XMLSchema" xmlns:p="http://schemas.microsoft.com/office/2006/metadata/properties" xmlns:ns2="0a97b935-8d5d-4013-84eb-1900b8e86c7a" xmlns:ns3="1b601cae-99f1-42ea-a283-b03e851f810f" targetNamespace="http://schemas.microsoft.com/office/2006/metadata/properties" ma:root="true" ma:fieldsID="062afe76a0dc1f1d47ed795058fa4ef4" ns2:_="" ns3:_="">
    <xsd:import namespace="0a97b935-8d5d-4013-84eb-1900b8e86c7a"/>
    <xsd:import namespace="1b601cae-99f1-42ea-a283-b03e851f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7b935-8d5d-4013-84eb-1900b8e86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5ce596-c7c9-4623-876e-749d170ef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1cae-99f1-42ea-a283-b03e851f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35ca8-239f-42db-baab-9a94400fa089}" ma:internalName="TaxCatchAll" ma:showField="CatchAllData" ma:web="1b601cae-99f1-42ea-a283-b03e851f8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ED44-38E3-4BDE-955B-8084BB339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045D7-BEBB-4802-B6C6-798FE222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7b935-8d5d-4013-84eb-1900b8e86c7a"/>
    <ds:schemaRef ds:uri="1b601cae-99f1-42ea-a283-b03e851f8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107C0-9C53-4E0C-9D2C-DB49193D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 Document Template 2023.dotx</Template>
  <TotalTime>32</TotalTime>
  <Pages>4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ECF Document Template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applications: 2023 Re-granting</dc:title>
  <dc:subject>Information contact: vsestovic@civic-forum.eu | +32 2 720 98 67</dc:subject>
  <dc:creator>Vladimir Sestovic</dc:creator>
  <cp:keywords/>
  <dc:description/>
  <cp:lastModifiedBy>Vladimir Sestovic</cp:lastModifiedBy>
  <cp:revision>1</cp:revision>
  <dcterms:created xsi:type="dcterms:W3CDTF">2023-03-13T07:52:00Z</dcterms:created>
  <dcterms:modified xsi:type="dcterms:W3CDTF">2023-03-13T08:24:00Z</dcterms:modified>
</cp:coreProperties>
</file>